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7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6B4007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Суходол муниципального района Сергиевский </w:t>
      </w:r>
    </w:p>
    <w:p w:rsidR="006B4007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Самарской области </w:t>
      </w:r>
    </w:p>
    <w:p w:rsidR="006B4007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4007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66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4007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B4007" w:rsidRPr="00CC48AC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 »</w:t>
      </w:r>
      <w:r w:rsidRPr="00CC4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48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</w:t>
      </w:r>
      <w:r w:rsidRPr="00CC48AC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6B4007" w:rsidRPr="00CC48AC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4007" w:rsidRPr="00926652" w:rsidRDefault="006B4007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63pt;width:50.4pt;height:54.25pt;z-index:251658240">
            <v:imagedata r:id="rId7" o:title=""/>
            <w10:wrap type="topAndBottom"/>
          </v:shape>
          <o:OLEObject Type="Embed" ProgID="Msxml2.SAXXMLReader.5.0" ShapeID="_x0000_s1026" DrawAspect="Content" ObjectID="_1768311642" r:id="rId8"/>
        </w:pic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Приложение №1</w:t>
      </w:r>
    </w:p>
    <w:p w:rsidR="006B4007" w:rsidRPr="009E772A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 Постановлению </w:t>
      </w:r>
      <w:r w:rsidRPr="009E772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72A">
        <w:rPr>
          <w:rFonts w:ascii="Times New Roman" w:hAnsi="Times New Roman" w:cs="Times New Roman"/>
          <w:b/>
          <w:bCs/>
          <w:sz w:val="28"/>
          <w:szCs w:val="28"/>
        </w:rPr>
        <w:t>поселения Суходол муниципального района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>Сергиевский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127</w: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30.12.2020</w: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07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Суходол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0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Модернизация и развитие</w:t>
      </w:r>
    </w:p>
    <w:p w:rsidR="006B4007" w:rsidRDefault="006B4007" w:rsidP="00AA74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</w:t>
      </w:r>
    </w:p>
    <w:p w:rsidR="006B4007" w:rsidRDefault="006B4007" w:rsidP="002C3776">
      <w:pPr>
        <w:tabs>
          <w:tab w:val="left" w:pos="72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на 2021-2023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6B4007" w:rsidRDefault="006B4007" w:rsidP="00AA745A">
      <w:pPr>
        <w:pStyle w:val="ConsPlusCell"/>
        <w:jc w:val="both"/>
        <w:rPr>
          <w:b/>
          <w:bCs/>
        </w:rPr>
      </w:pPr>
    </w:p>
    <w:p w:rsidR="006B4007" w:rsidRPr="00D0408B" w:rsidRDefault="006B4007" w:rsidP="004B42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08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6 октября 2003 года 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Сергиевский, администрация городского поселения Суходол муниципального района Сергиевский,</w:t>
      </w:r>
    </w:p>
    <w:p w:rsidR="006B4007" w:rsidRPr="00D0408B" w:rsidRDefault="006B4007" w:rsidP="004B4259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B4007" w:rsidRDefault="006B4007" w:rsidP="004B4259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0408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B4007" w:rsidRPr="00D0408B" w:rsidRDefault="006B4007" w:rsidP="004B4259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B4007" w:rsidRPr="002C3776" w:rsidRDefault="006B400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>1. Внести изменение в Приложение №1 к постановлению администрации городского поселения Суходол муниципального района Сергиевский № 127 от 30.12.2020 года «Об утверждении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2021 - 2023 годы» (далее- Программа) следующего содержания:</w:t>
      </w:r>
    </w:p>
    <w:p w:rsidR="006B4007" w:rsidRPr="00D03E4F" w:rsidRDefault="006B4007" w:rsidP="00AB24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1.1. В паспорте Программы раздел «Объемы и</w:t>
      </w:r>
      <w:r w:rsidRPr="00A02746">
        <w:rPr>
          <w:rFonts w:ascii="Times New Roman" w:hAnsi="Times New Roman" w:cs="Times New Roman"/>
          <w:sz w:val="28"/>
          <w:szCs w:val="28"/>
        </w:rPr>
        <w:t xml:space="preserve"> источники </w:t>
      </w:r>
      <w:r w:rsidRPr="00D03E4F">
        <w:rPr>
          <w:rFonts w:ascii="Times New Roman" w:hAnsi="Times New Roman" w:cs="Times New Roman"/>
          <w:sz w:val="28"/>
          <w:szCs w:val="28"/>
        </w:rPr>
        <w:t>финансирования Программы» изложить в следующей   редакции:</w:t>
      </w:r>
      <w:r w:rsidRPr="00D03E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31E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E8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106 035 882,22</w:t>
      </w:r>
      <w:r w:rsidRPr="00D03E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3E4F">
        <w:rPr>
          <w:rFonts w:ascii="Times New Roman" w:hAnsi="Times New Roman" w:cs="Times New Roman"/>
          <w:sz w:val="28"/>
          <w:szCs w:val="28"/>
        </w:rPr>
        <w:t>(*) рублей, в том числе:</w:t>
      </w:r>
    </w:p>
    <w:p w:rsidR="006B4007" w:rsidRPr="00D03E4F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D03E4F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 – </w:t>
      </w:r>
      <w:r>
        <w:rPr>
          <w:rFonts w:ascii="Times New Roman" w:hAnsi="Times New Roman" w:cs="Times New Roman"/>
          <w:sz w:val="28"/>
          <w:szCs w:val="28"/>
        </w:rPr>
        <w:t>98 509 233,00</w:t>
      </w:r>
      <w:r w:rsidRPr="00D0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E4F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D03E4F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D03E4F">
        <w:rPr>
          <w:rFonts w:ascii="Times New Roman" w:hAnsi="Times New Roman" w:cs="Times New Roman"/>
          <w:sz w:val="28"/>
          <w:szCs w:val="28"/>
        </w:rPr>
        <w:t xml:space="preserve">- средства местного бюджета  – </w:t>
      </w:r>
      <w:r>
        <w:rPr>
          <w:rFonts w:ascii="Times New Roman" w:hAnsi="Times New Roman" w:cs="Times New Roman"/>
          <w:sz w:val="28"/>
          <w:szCs w:val="28"/>
        </w:rPr>
        <w:t xml:space="preserve">       7 526 649,22</w:t>
      </w:r>
      <w:r w:rsidRPr="00D0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E4F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D03E4F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D03E4F">
        <w:rPr>
          <w:rFonts w:ascii="Times New Roman" w:hAnsi="Times New Roman" w:cs="Times New Roman"/>
          <w:sz w:val="28"/>
          <w:szCs w:val="28"/>
        </w:rPr>
        <w:t xml:space="preserve">- 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3E4F">
        <w:rPr>
          <w:rFonts w:ascii="Times New Roman" w:hAnsi="Times New Roman" w:cs="Times New Roman"/>
          <w:sz w:val="28"/>
          <w:szCs w:val="28"/>
        </w:rPr>
        <w:t>0,00 рублей,</w:t>
      </w:r>
    </w:p>
    <w:p w:rsidR="006B4007" w:rsidRPr="00DF6263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DF62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B4007" w:rsidRPr="00DF6263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DF6263">
        <w:rPr>
          <w:rFonts w:ascii="Times New Roman" w:hAnsi="Times New Roman" w:cs="Times New Roman"/>
          <w:sz w:val="28"/>
          <w:szCs w:val="28"/>
        </w:rPr>
        <w:t xml:space="preserve">-2021г. – </w:t>
      </w:r>
      <w:r>
        <w:rPr>
          <w:rFonts w:ascii="Times New Roman" w:hAnsi="Times New Roman" w:cs="Times New Roman"/>
          <w:sz w:val="28"/>
          <w:szCs w:val="28"/>
        </w:rPr>
        <w:t>20 278 890,80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263">
        <w:rPr>
          <w:rFonts w:ascii="Times New Roman" w:hAnsi="Times New Roman" w:cs="Times New Roman"/>
          <w:sz w:val="28"/>
          <w:szCs w:val="28"/>
        </w:rPr>
        <w:t>рублей:</w:t>
      </w:r>
    </w:p>
    <w:p w:rsidR="006B4007" w:rsidRPr="005E3006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5E300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      3 376 597,80 </w:t>
      </w:r>
      <w:r w:rsidRPr="005E3006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5E3006" w:rsidRDefault="006B4007" w:rsidP="00AB2404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E3006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16 902 293,00</w:t>
      </w:r>
      <w:r w:rsidRPr="005E300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B4007" w:rsidRPr="005E3006" w:rsidRDefault="006B4007" w:rsidP="00AB2404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E3006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3006">
        <w:rPr>
          <w:rFonts w:ascii="Times New Roman" w:hAnsi="Times New Roman" w:cs="Times New Roman"/>
          <w:sz w:val="28"/>
          <w:szCs w:val="28"/>
        </w:rPr>
        <w:t>0,00 рублей;</w:t>
      </w:r>
    </w:p>
    <w:p w:rsidR="006B4007" w:rsidRPr="00231E89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5E3006">
        <w:rPr>
          <w:rFonts w:ascii="Times New Roman" w:hAnsi="Times New Roman" w:cs="Times New Roman"/>
          <w:sz w:val="28"/>
          <w:szCs w:val="28"/>
        </w:rPr>
        <w:t xml:space="preserve">-2022г. –  </w:t>
      </w:r>
      <w:r>
        <w:rPr>
          <w:rFonts w:ascii="Times New Roman" w:hAnsi="Times New Roman" w:cs="Times New Roman"/>
          <w:sz w:val="28"/>
          <w:szCs w:val="28"/>
        </w:rPr>
        <w:t>55 053 555,47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 w:cs="Times New Roman"/>
          <w:sz w:val="28"/>
          <w:szCs w:val="28"/>
        </w:rPr>
        <w:t>рублей:</w:t>
      </w:r>
      <w:r w:rsidRPr="00231E89">
        <w:rPr>
          <w:rFonts w:ascii="Times New Roman" w:hAnsi="Times New Roman" w:cs="Times New Roman"/>
          <w:sz w:val="28"/>
          <w:szCs w:val="28"/>
        </w:rPr>
        <w:tab/>
      </w:r>
    </w:p>
    <w:p w:rsidR="006B4007" w:rsidRPr="00231E89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231E89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      1 845 615,47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31E89">
        <w:rPr>
          <w:rFonts w:ascii="Times New Roman" w:hAnsi="Times New Roman" w:cs="Times New Roman"/>
          <w:sz w:val="28"/>
          <w:szCs w:val="28"/>
        </w:rPr>
        <w:t>ублей;</w:t>
      </w:r>
    </w:p>
    <w:p w:rsidR="006B4007" w:rsidRPr="00231E89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231E89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89">
        <w:rPr>
          <w:rFonts w:ascii="Times New Roman" w:hAnsi="Times New Roman" w:cs="Times New Roman"/>
          <w:sz w:val="28"/>
          <w:szCs w:val="28"/>
        </w:rPr>
        <w:t>–</w:t>
      </w:r>
      <w:r w:rsidRPr="00231E8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53 207 940,00</w:t>
      </w:r>
      <w:r w:rsidRPr="00231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5E3006" w:rsidRDefault="006B4007" w:rsidP="00AB2404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E3006">
        <w:rPr>
          <w:rFonts w:ascii="Times New Roman" w:hAnsi="Times New Roman" w:cs="Times New Roman"/>
          <w:sz w:val="28"/>
          <w:szCs w:val="28"/>
        </w:rPr>
        <w:t>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006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3006">
        <w:rPr>
          <w:rFonts w:ascii="Times New Roman" w:hAnsi="Times New Roman" w:cs="Times New Roman"/>
          <w:sz w:val="28"/>
          <w:szCs w:val="28"/>
        </w:rPr>
        <w:t>0,00 рублей;</w:t>
      </w:r>
    </w:p>
    <w:p w:rsidR="006B4007" w:rsidRPr="005E3006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5E3006">
        <w:rPr>
          <w:rFonts w:ascii="Times New Roman" w:hAnsi="Times New Roman" w:cs="Times New Roman"/>
          <w:sz w:val="28"/>
          <w:szCs w:val="28"/>
        </w:rPr>
        <w:t xml:space="preserve">-2023г. – </w:t>
      </w:r>
      <w:r>
        <w:rPr>
          <w:rFonts w:ascii="Times New Roman" w:hAnsi="Times New Roman" w:cs="Times New Roman"/>
          <w:sz w:val="28"/>
          <w:szCs w:val="28"/>
        </w:rPr>
        <w:t>30 703 435,95</w:t>
      </w:r>
      <w:r w:rsidRPr="005E3006">
        <w:rPr>
          <w:rFonts w:ascii="Times New Roman" w:hAnsi="Times New Roman" w:cs="Times New Roman"/>
          <w:sz w:val="28"/>
          <w:szCs w:val="28"/>
        </w:rPr>
        <w:t xml:space="preserve"> рублей:</w:t>
      </w:r>
      <w:r w:rsidRPr="005E3006">
        <w:rPr>
          <w:rFonts w:ascii="Times New Roman" w:hAnsi="Times New Roman" w:cs="Times New Roman"/>
          <w:sz w:val="28"/>
          <w:szCs w:val="28"/>
        </w:rPr>
        <w:tab/>
      </w:r>
    </w:p>
    <w:p w:rsidR="006B4007" w:rsidRPr="00A02746" w:rsidRDefault="006B4007" w:rsidP="00AB2404">
      <w:pPr>
        <w:rPr>
          <w:rFonts w:ascii="Times New Roman" w:hAnsi="Times New Roman" w:cs="Times New Roman"/>
          <w:sz w:val="28"/>
          <w:szCs w:val="28"/>
        </w:rPr>
      </w:pPr>
      <w:r w:rsidRPr="00A0274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7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2 304 435,95 </w:t>
      </w:r>
      <w:r w:rsidRPr="00A02746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A02746" w:rsidRDefault="006B4007" w:rsidP="00AB2404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02746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7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28 399 000,00</w:t>
      </w:r>
      <w:r w:rsidRPr="00A0274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B4007" w:rsidRDefault="006B4007" w:rsidP="00AB2404">
      <w:pPr>
        <w:tabs>
          <w:tab w:val="num" w:pos="36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02746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2746">
        <w:rPr>
          <w:rFonts w:ascii="Times New Roman" w:hAnsi="Times New Roman" w:cs="Times New Roman"/>
          <w:sz w:val="28"/>
          <w:szCs w:val="28"/>
        </w:rPr>
        <w:t>0,00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746">
        <w:rPr>
          <w:rFonts w:ascii="Times New Roman" w:hAnsi="Times New Roman" w:cs="Times New Roman"/>
          <w:sz w:val="28"/>
          <w:szCs w:val="28"/>
        </w:rPr>
        <w:t>.</w:t>
      </w:r>
    </w:p>
    <w:p w:rsidR="006B4007" w:rsidRPr="002C3776" w:rsidRDefault="006B4007" w:rsidP="00AB2404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>1.2. В Программе раздел 4 «Обоснование ресурсного  обеспечения Программы» изложить в следующей редакции:</w:t>
      </w:r>
    </w:p>
    <w:p w:rsidR="006B4007" w:rsidRPr="002C3776" w:rsidRDefault="006B4007" w:rsidP="00AB24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«Реализация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6B4007" w:rsidRPr="002C3776" w:rsidRDefault="006B4007" w:rsidP="00AB24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Мероприятия по проектированию, строительству, реконструкции, ремонту и капитальному ремонту автомобильных дорог сельского поселения Суходол</w:t>
      </w:r>
      <w:bookmarkStart w:id="0" w:name="_GoBack"/>
      <w:bookmarkEnd w:id="0"/>
      <w:r w:rsidRPr="002C377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6B4007" w:rsidRPr="002C3776" w:rsidRDefault="006B4007" w:rsidP="00AB2404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 xml:space="preserve">Программные мероприятия, источники и объемы финансирования приведены в Приложении №1. </w:t>
      </w:r>
    </w:p>
    <w:p w:rsidR="006B4007" w:rsidRPr="002C3776" w:rsidRDefault="006B4007" w:rsidP="004C2A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Pr="002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776">
        <w:rPr>
          <w:rFonts w:ascii="Times New Roman" w:hAnsi="Times New Roman" w:cs="Times New Roman"/>
          <w:sz w:val="28"/>
          <w:szCs w:val="28"/>
        </w:rPr>
        <w:t>106 035 882,22</w:t>
      </w:r>
      <w:r w:rsidRPr="002C37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3776">
        <w:rPr>
          <w:rFonts w:ascii="Times New Roman" w:hAnsi="Times New Roman" w:cs="Times New Roman"/>
          <w:sz w:val="28"/>
          <w:szCs w:val="28"/>
        </w:rPr>
        <w:t>(*) рублей, в том числе:</w:t>
      </w:r>
    </w:p>
    <w:p w:rsidR="006B4007" w:rsidRPr="002C3776" w:rsidRDefault="006B4007" w:rsidP="004C2A4D">
      <w:pPr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- средства областного бюджета  – 98 509 233,00</w:t>
      </w:r>
      <w:r w:rsidRPr="002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776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2C3776" w:rsidRDefault="006B4007" w:rsidP="004C2A4D">
      <w:pPr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- средства местного бюджета  –        7 526 649,22</w:t>
      </w:r>
      <w:r w:rsidRPr="002C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776">
        <w:rPr>
          <w:rFonts w:ascii="Times New Roman" w:hAnsi="Times New Roman" w:cs="Times New Roman"/>
          <w:sz w:val="28"/>
          <w:szCs w:val="28"/>
        </w:rPr>
        <w:t>рублей;</w:t>
      </w:r>
    </w:p>
    <w:p w:rsidR="006B4007" w:rsidRPr="002C3776" w:rsidRDefault="006B4007" w:rsidP="00084F99">
      <w:pPr>
        <w:pStyle w:val="ConsPlusCell"/>
        <w:jc w:val="both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>- внебюджетные средства –                        0,00 рублей».</w:t>
      </w:r>
    </w:p>
    <w:p w:rsidR="006B4007" w:rsidRPr="002C3776" w:rsidRDefault="006B4007" w:rsidP="00AB2404">
      <w:pPr>
        <w:tabs>
          <w:tab w:val="left" w:pos="993"/>
        </w:tabs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1.3. Приложение № 1 к Программе изложить в редакции согласно приложению № 1 к настоящему постановлению.</w:t>
      </w:r>
    </w:p>
    <w:p w:rsidR="006B4007" w:rsidRPr="002C3776" w:rsidRDefault="006B400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>2. Опубликовать настоящее постановление в газете «Сергиевский вестник».</w:t>
      </w:r>
    </w:p>
    <w:p w:rsidR="006B4007" w:rsidRPr="002C3776" w:rsidRDefault="006B4007" w:rsidP="004B4259">
      <w:pPr>
        <w:pStyle w:val="ListParagraph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B4007" w:rsidRPr="002C3776" w:rsidRDefault="006B400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>4. Контроль за выполнением настоящего постановления оставляю за собой.</w:t>
      </w:r>
    </w:p>
    <w:p w:rsidR="006B4007" w:rsidRPr="002C3776" w:rsidRDefault="006B4007" w:rsidP="004B4259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6B4007" w:rsidRPr="002C3776" w:rsidRDefault="006B4007" w:rsidP="00D72076">
      <w:pPr>
        <w:pStyle w:val="Heading4"/>
        <w:rPr>
          <w:rFonts w:ascii="Times New Roman" w:hAnsi="Times New Roman" w:cs="Times New Roman"/>
          <w:snapToGrid w:val="0"/>
        </w:rPr>
      </w:pPr>
      <w:r w:rsidRPr="002C3776">
        <w:rPr>
          <w:rFonts w:ascii="Times New Roman" w:hAnsi="Times New Roman" w:cs="Times New Roman"/>
          <w:snapToGrid w:val="0"/>
        </w:rPr>
        <w:t>Глава</w:t>
      </w:r>
    </w:p>
    <w:p w:rsidR="006B4007" w:rsidRPr="002C3776" w:rsidRDefault="006B4007" w:rsidP="00D72076">
      <w:pPr>
        <w:pStyle w:val="Heading4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  <w:snapToGrid w:val="0"/>
        </w:rPr>
        <w:t xml:space="preserve">городского поселения  </w:t>
      </w:r>
      <w:r w:rsidRPr="002C3776">
        <w:rPr>
          <w:rFonts w:ascii="Times New Roman" w:hAnsi="Times New Roman" w:cs="Times New Roman"/>
        </w:rPr>
        <w:t>Суходол</w:t>
      </w:r>
    </w:p>
    <w:p w:rsidR="006B4007" w:rsidRPr="002C3776" w:rsidRDefault="006B4007" w:rsidP="00D72076">
      <w:pPr>
        <w:pStyle w:val="Heading4"/>
        <w:rPr>
          <w:rFonts w:ascii="Times New Roman" w:hAnsi="Times New Roman" w:cs="Times New Roman"/>
        </w:rPr>
      </w:pPr>
      <w:r w:rsidRPr="002C3776">
        <w:rPr>
          <w:rFonts w:ascii="Times New Roman" w:hAnsi="Times New Roman" w:cs="Times New Roman"/>
        </w:rPr>
        <w:t xml:space="preserve">муниципального района Сергиевский     </w:t>
      </w:r>
      <w:r w:rsidRPr="002C3776">
        <w:rPr>
          <w:rFonts w:ascii="Times New Roman" w:hAnsi="Times New Roman" w:cs="Times New Roman"/>
        </w:rPr>
        <w:tab/>
      </w:r>
      <w:r w:rsidRPr="002C3776">
        <w:rPr>
          <w:rFonts w:ascii="Times New Roman" w:hAnsi="Times New Roman" w:cs="Times New Roman"/>
        </w:rPr>
        <w:tab/>
        <w:t xml:space="preserve">                          И.О.Беседин </w:t>
      </w:r>
    </w:p>
    <w:p w:rsidR="006B4007" w:rsidRPr="002C3776" w:rsidRDefault="006B4007">
      <w:pPr>
        <w:rPr>
          <w:rFonts w:ascii="Times New Roman" w:hAnsi="Times New Roman" w:cs="Times New Roman"/>
          <w:sz w:val="20"/>
          <w:szCs w:val="20"/>
        </w:rPr>
      </w:pPr>
      <w:r w:rsidRPr="002C3776">
        <w:rPr>
          <w:rFonts w:ascii="Times New Roman" w:hAnsi="Times New Roman" w:cs="Times New Roman"/>
          <w:sz w:val="20"/>
          <w:szCs w:val="20"/>
        </w:rPr>
        <w:t>Пудовкина Е.В.</w:t>
      </w:r>
    </w:p>
    <w:p w:rsidR="006B4007" w:rsidRPr="002C3776" w:rsidRDefault="006B4007">
      <w:pPr>
        <w:rPr>
          <w:rFonts w:ascii="Times New Roman" w:hAnsi="Times New Roman" w:cs="Times New Roman"/>
          <w:sz w:val="20"/>
          <w:szCs w:val="20"/>
        </w:rPr>
      </w:pPr>
      <w:r w:rsidRPr="002C3776">
        <w:rPr>
          <w:rFonts w:ascii="Times New Roman" w:hAnsi="Times New Roman" w:cs="Times New Roman"/>
          <w:sz w:val="20"/>
          <w:szCs w:val="20"/>
        </w:rPr>
        <w:t>8(84655) 23194</w:t>
      </w:r>
    </w:p>
    <w:sectPr w:rsidR="006B4007" w:rsidRPr="002C3776" w:rsidSect="007C1BCE">
      <w:headerReference w:type="default" r:id="rId9"/>
      <w:pgSz w:w="11900" w:h="16820"/>
      <w:pgMar w:top="1560" w:right="845" w:bottom="0" w:left="1701" w:header="36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07" w:rsidRDefault="006B4007" w:rsidP="00C04050">
      <w:r>
        <w:separator/>
      </w:r>
    </w:p>
  </w:endnote>
  <w:endnote w:type="continuationSeparator" w:id="0">
    <w:p w:rsidR="006B4007" w:rsidRDefault="006B4007" w:rsidP="00C0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07" w:rsidRDefault="006B4007" w:rsidP="00C04050">
      <w:r>
        <w:separator/>
      </w:r>
    </w:p>
  </w:footnote>
  <w:footnote w:type="continuationSeparator" w:id="0">
    <w:p w:rsidR="006B4007" w:rsidRDefault="006B4007" w:rsidP="00C0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7" w:rsidRPr="00C04050" w:rsidRDefault="006B4007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18"/>
    <w:rsid w:val="00011B56"/>
    <w:rsid w:val="000273B6"/>
    <w:rsid w:val="00030341"/>
    <w:rsid w:val="00065798"/>
    <w:rsid w:val="00084F99"/>
    <w:rsid w:val="000E1203"/>
    <w:rsid w:val="000E1424"/>
    <w:rsid w:val="00112149"/>
    <w:rsid w:val="00183017"/>
    <w:rsid w:val="001D6901"/>
    <w:rsid w:val="001E123D"/>
    <w:rsid w:val="001E25E6"/>
    <w:rsid w:val="001F7D7F"/>
    <w:rsid w:val="002108A1"/>
    <w:rsid w:val="00227394"/>
    <w:rsid w:val="00231E89"/>
    <w:rsid w:val="00255ACC"/>
    <w:rsid w:val="00265B6C"/>
    <w:rsid w:val="00282B5D"/>
    <w:rsid w:val="002B1D1A"/>
    <w:rsid w:val="002C3776"/>
    <w:rsid w:val="002F58F5"/>
    <w:rsid w:val="003456F4"/>
    <w:rsid w:val="00364F5E"/>
    <w:rsid w:val="003915A0"/>
    <w:rsid w:val="003A1C77"/>
    <w:rsid w:val="003B7F57"/>
    <w:rsid w:val="003C6ED9"/>
    <w:rsid w:val="004113A8"/>
    <w:rsid w:val="0042739F"/>
    <w:rsid w:val="004541C0"/>
    <w:rsid w:val="00454FE0"/>
    <w:rsid w:val="004635F8"/>
    <w:rsid w:val="0048560F"/>
    <w:rsid w:val="0049162E"/>
    <w:rsid w:val="004A7506"/>
    <w:rsid w:val="004B1498"/>
    <w:rsid w:val="004B4259"/>
    <w:rsid w:val="004C2A4D"/>
    <w:rsid w:val="004D12D0"/>
    <w:rsid w:val="00581DE4"/>
    <w:rsid w:val="005824DB"/>
    <w:rsid w:val="005829B2"/>
    <w:rsid w:val="00583E5F"/>
    <w:rsid w:val="00586DAA"/>
    <w:rsid w:val="00590EBD"/>
    <w:rsid w:val="005915D5"/>
    <w:rsid w:val="005B6ACB"/>
    <w:rsid w:val="005C4031"/>
    <w:rsid w:val="005E3006"/>
    <w:rsid w:val="00623292"/>
    <w:rsid w:val="00626696"/>
    <w:rsid w:val="00627A92"/>
    <w:rsid w:val="00645A2E"/>
    <w:rsid w:val="00662626"/>
    <w:rsid w:val="0067464A"/>
    <w:rsid w:val="006748A7"/>
    <w:rsid w:val="00674DAC"/>
    <w:rsid w:val="00675191"/>
    <w:rsid w:val="00684C6C"/>
    <w:rsid w:val="00695871"/>
    <w:rsid w:val="00695A3E"/>
    <w:rsid w:val="006B4007"/>
    <w:rsid w:val="00703CB6"/>
    <w:rsid w:val="00704FE6"/>
    <w:rsid w:val="007321EC"/>
    <w:rsid w:val="007417F0"/>
    <w:rsid w:val="00743B4F"/>
    <w:rsid w:val="00757215"/>
    <w:rsid w:val="0077331B"/>
    <w:rsid w:val="00776E6F"/>
    <w:rsid w:val="007A08E4"/>
    <w:rsid w:val="007B1E88"/>
    <w:rsid w:val="007C1BCE"/>
    <w:rsid w:val="007D1B7B"/>
    <w:rsid w:val="007D64A2"/>
    <w:rsid w:val="007E0E1C"/>
    <w:rsid w:val="007E3EBB"/>
    <w:rsid w:val="00800DF4"/>
    <w:rsid w:val="00807F51"/>
    <w:rsid w:val="00814730"/>
    <w:rsid w:val="00816903"/>
    <w:rsid w:val="00854BAF"/>
    <w:rsid w:val="00862452"/>
    <w:rsid w:val="008827A5"/>
    <w:rsid w:val="00891409"/>
    <w:rsid w:val="008B2770"/>
    <w:rsid w:val="008D1E20"/>
    <w:rsid w:val="009125D3"/>
    <w:rsid w:val="00926652"/>
    <w:rsid w:val="00931C07"/>
    <w:rsid w:val="00971733"/>
    <w:rsid w:val="00976645"/>
    <w:rsid w:val="00977EAC"/>
    <w:rsid w:val="009A512F"/>
    <w:rsid w:val="009E772A"/>
    <w:rsid w:val="00A02746"/>
    <w:rsid w:val="00A11433"/>
    <w:rsid w:val="00A176F0"/>
    <w:rsid w:val="00A210F9"/>
    <w:rsid w:val="00A40FDE"/>
    <w:rsid w:val="00A571B0"/>
    <w:rsid w:val="00A620F8"/>
    <w:rsid w:val="00AA745A"/>
    <w:rsid w:val="00AB2404"/>
    <w:rsid w:val="00AC5D19"/>
    <w:rsid w:val="00AD52F0"/>
    <w:rsid w:val="00B213E3"/>
    <w:rsid w:val="00B32AB4"/>
    <w:rsid w:val="00B41B3A"/>
    <w:rsid w:val="00B54897"/>
    <w:rsid w:val="00B669FD"/>
    <w:rsid w:val="00B90055"/>
    <w:rsid w:val="00BD282C"/>
    <w:rsid w:val="00BF4048"/>
    <w:rsid w:val="00C04050"/>
    <w:rsid w:val="00C23AB1"/>
    <w:rsid w:val="00C325B1"/>
    <w:rsid w:val="00C40BEB"/>
    <w:rsid w:val="00C54373"/>
    <w:rsid w:val="00C549D8"/>
    <w:rsid w:val="00C56312"/>
    <w:rsid w:val="00C56BCD"/>
    <w:rsid w:val="00C674C4"/>
    <w:rsid w:val="00C823AB"/>
    <w:rsid w:val="00C82914"/>
    <w:rsid w:val="00C97202"/>
    <w:rsid w:val="00CB0792"/>
    <w:rsid w:val="00CB1D59"/>
    <w:rsid w:val="00CB4504"/>
    <w:rsid w:val="00CC1F92"/>
    <w:rsid w:val="00CC3D29"/>
    <w:rsid w:val="00CC48AC"/>
    <w:rsid w:val="00CE65C2"/>
    <w:rsid w:val="00CF1E82"/>
    <w:rsid w:val="00D03E4F"/>
    <w:rsid w:val="00D0408B"/>
    <w:rsid w:val="00D17796"/>
    <w:rsid w:val="00D306B7"/>
    <w:rsid w:val="00D357CF"/>
    <w:rsid w:val="00D465C0"/>
    <w:rsid w:val="00D46982"/>
    <w:rsid w:val="00D72076"/>
    <w:rsid w:val="00D7582B"/>
    <w:rsid w:val="00DB1E23"/>
    <w:rsid w:val="00DB623E"/>
    <w:rsid w:val="00DD7E17"/>
    <w:rsid w:val="00DF6263"/>
    <w:rsid w:val="00E0189D"/>
    <w:rsid w:val="00E049C9"/>
    <w:rsid w:val="00E41251"/>
    <w:rsid w:val="00E8259F"/>
    <w:rsid w:val="00E958FB"/>
    <w:rsid w:val="00EA42E8"/>
    <w:rsid w:val="00EB592B"/>
    <w:rsid w:val="00EC508B"/>
    <w:rsid w:val="00ED79D1"/>
    <w:rsid w:val="00EE2996"/>
    <w:rsid w:val="00F00D2C"/>
    <w:rsid w:val="00F16E47"/>
    <w:rsid w:val="00F35400"/>
    <w:rsid w:val="00F438CA"/>
    <w:rsid w:val="00F5160A"/>
    <w:rsid w:val="00F6561D"/>
    <w:rsid w:val="00F65718"/>
    <w:rsid w:val="00F7103A"/>
    <w:rsid w:val="00F947EA"/>
    <w:rsid w:val="00F96EC3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8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718"/>
    <w:pPr>
      <w:keepNext/>
      <w:widowControl/>
      <w:autoSpaceDE w:val="0"/>
      <w:autoSpaceDN w:val="0"/>
      <w:adjustRightInd w:val="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718"/>
    <w:pPr>
      <w:keepNext/>
      <w:widowControl/>
      <w:jc w:val="lef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F65718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F65718"/>
    <w:pPr>
      <w:ind w:left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F6571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2665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65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54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4BAF"/>
    <w:rPr>
      <w:rFonts w:ascii="Arial" w:hAnsi="Arial"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4BAF"/>
    <w:rPr>
      <w:b/>
      <w:bCs/>
    </w:rPr>
  </w:style>
  <w:style w:type="paragraph" w:customStyle="1" w:styleId="ConsPlusCell">
    <w:name w:val="ConsPlusCell"/>
    <w:uiPriority w:val="99"/>
    <w:rsid w:val="007B1E88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C04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050"/>
    <w:rPr>
      <w:rFonts w:ascii="Arial" w:hAnsi="Arial" w:cs="Arial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4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050"/>
    <w:rPr>
      <w:rFonts w:ascii="Arial" w:hAnsi="Arial" w:cs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587</Words>
  <Characters>3352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2</cp:revision>
  <cp:lastPrinted>2023-10-12T09:52:00Z</cp:lastPrinted>
  <dcterms:created xsi:type="dcterms:W3CDTF">2024-02-01T12:54:00Z</dcterms:created>
  <dcterms:modified xsi:type="dcterms:W3CDTF">2024-02-01T12:54:00Z</dcterms:modified>
</cp:coreProperties>
</file>